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D0" w:rsidRPr="0071584B" w:rsidRDefault="00262DD0" w:rsidP="00EC2BD4">
      <w:pPr>
        <w:rPr>
          <w:rFonts w:ascii="Arial Narrow" w:hAnsi="Arial Narrow" w:cs="Arial"/>
          <w:b/>
        </w:rPr>
      </w:pPr>
      <w:r w:rsidRPr="0071584B">
        <w:rPr>
          <w:rFonts w:ascii="Arial Narrow" w:hAnsi="Arial Narrow" w:cs="Arial"/>
          <w:b/>
        </w:rPr>
        <w:t>Lyngby private Skole fik Pinonérprisen for innovationsprojekt</w:t>
      </w:r>
    </w:p>
    <w:p w:rsidR="00262DD0" w:rsidRPr="0071584B" w:rsidRDefault="00262DD0" w:rsidP="00EC2BD4">
      <w:pPr>
        <w:rPr>
          <w:rFonts w:ascii="Arial Narrow" w:hAnsi="Arial Narrow" w:cs="Arial"/>
        </w:rPr>
      </w:pPr>
      <w:r w:rsidRPr="0071584B">
        <w:rPr>
          <w:rFonts w:ascii="Arial Narrow" w:hAnsi="Arial Narrow" w:cs="Arial"/>
        </w:rPr>
        <w:t xml:space="preserve">Lyngby private Skole vandt en særpris ved Undervisningsministeriet uddeling af Pionérprisen for 2009. </w:t>
      </w:r>
    </w:p>
    <w:p w:rsidR="00262DD0" w:rsidRPr="0071584B" w:rsidRDefault="00262DD0" w:rsidP="00EC2BD4">
      <w:pPr>
        <w:rPr>
          <w:rFonts w:ascii="Arial Narrow" w:hAnsi="Arial Narrow" w:cs="Arial"/>
        </w:rPr>
      </w:pPr>
      <w:r w:rsidRPr="0071584B">
        <w:rPr>
          <w:rFonts w:ascii="Arial Narrow" w:hAnsi="Arial Narrow" w:cs="Arial"/>
        </w:rPr>
        <w:t>Prisen blev givet for et tværfagligt innovationsprojekt for 10. klasser, hvor eleverne i fem intensive dage arbejder med ideudvikling og innovation. Her lærer de at spotte udfordringer i markedet og ideudvikle i forhold til disse - med udgangspunkt i en virksomheds forretningsområde.</w:t>
      </w:r>
    </w:p>
    <w:p w:rsidR="00262DD0" w:rsidRPr="0071584B" w:rsidRDefault="00262DD0" w:rsidP="00EC2BD4">
      <w:pPr>
        <w:rPr>
          <w:rFonts w:ascii="Arial Narrow" w:hAnsi="Arial Narrow" w:cs="Arial"/>
        </w:rPr>
      </w:pPr>
      <w:r w:rsidRPr="0071584B">
        <w:rPr>
          <w:rFonts w:ascii="Arial Narrow" w:hAnsi="Arial Narrow" w:cs="Arial"/>
        </w:rPr>
        <w:t xml:space="preserve">Forløbet bliver tilrettelagt og faciliteret af </w:t>
      </w:r>
      <w:smartTag w:uri="urn:schemas-microsoft-com:office:smarttags" w:element="PersonName">
        <w:smartTagPr>
          <w:attr w:name="ProductID" w:val="Annette Krath Poulsen"/>
        </w:smartTagPr>
        <w:r w:rsidRPr="0071584B">
          <w:rPr>
            <w:rFonts w:ascii="Arial Narrow" w:hAnsi="Arial Narrow" w:cs="Arial"/>
          </w:rPr>
          <w:t>Annette Krath Poulsen</w:t>
        </w:r>
      </w:smartTag>
      <w:r w:rsidRPr="0071584B">
        <w:rPr>
          <w:rFonts w:ascii="Arial Narrow" w:hAnsi="Arial Narrow" w:cs="Arial"/>
        </w:rPr>
        <w:t xml:space="preserve">, arkitekt/industriel designer og </w:t>
      </w:r>
      <w:smartTag w:uri="urn:schemas-microsoft-com:office:smarttags" w:element="PersonName">
        <w:smartTagPr>
          <w:attr w:name="ProductID" w:val="Hilde Schroll Jespersen"/>
        </w:smartTagPr>
        <w:r w:rsidRPr="0071584B">
          <w:rPr>
            <w:rFonts w:ascii="Arial Narrow" w:hAnsi="Arial Narrow" w:cs="Arial"/>
          </w:rPr>
          <w:t>Hilde Schroll Jespersen</w:t>
        </w:r>
      </w:smartTag>
      <w:r w:rsidRPr="0071584B">
        <w:rPr>
          <w:rFonts w:ascii="Arial Narrow" w:hAnsi="Arial Narrow" w:cs="Arial"/>
        </w:rPr>
        <w:t>, cand. mag/proceskonsulent. De to konsulenter skaber et anderledes læringsmiljø ved at erstatte lærerrollen med en mere coachende facilitator. På den måde erfarer eleverne på egen krop, hvilke udfordringer der er i at tro på sig selv og sin ide – og i at skulle lytte til omverdenen og dens respons på ideen.</w:t>
      </w:r>
    </w:p>
    <w:p w:rsidR="00262DD0" w:rsidRPr="0071584B" w:rsidRDefault="00262DD0" w:rsidP="00EC2BD4">
      <w:pPr>
        <w:rPr>
          <w:rFonts w:ascii="Arial Narrow" w:hAnsi="Arial Narrow" w:cs="Arial"/>
        </w:rPr>
      </w:pPr>
      <w:r w:rsidRPr="0071584B">
        <w:rPr>
          <w:rFonts w:ascii="Arial Narrow" w:hAnsi="Arial Narrow" w:cs="Arial"/>
        </w:rPr>
        <w:t xml:space="preserve">Projektet er - som dommerne meddelte – et eksemplarisk bud på en faciliteret innovationsproces og udvikling af rigtig mange gode modeller. Projektet er endnu ikke afsluttet, så dommerpanelet kaldte det en ”en Upcoming Star”. </w:t>
      </w:r>
    </w:p>
    <w:p w:rsidR="00262DD0" w:rsidRPr="0071584B" w:rsidRDefault="00262DD0" w:rsidP="006E67AF">
      <w:pPr>
        <w:rPr>
          <w:rFonts w:ascii="Arial Narrow" w:hAnsi="Arial Narrow" w:cs="Arial"/>
        </w:rPr>
      </w:pPr>
      <w:r w:rsidRPr="008F3440">
        <w:rPr>
          <w:rFonts w:ascii="Arial Narrow" w:hAnsi="Arial Narrow" w:cs="Arial"/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0" o:spid="_x0000_i1025" type="#_x0000_t75" alt="P1070606.JPG" style="width:395.25pt;height:262.5pt;visibility:visible">
            <v:imagedata r:id="rId4" o:title=""/>
          </v:shape>
        </w:pict>
      </w:r>
    </w:p>
    <w:p w:rsidR="00262DD0" w:rsidRPr="0071584B" w:rsidRDefault="00262DD0" w:rsidP="00A25CED">
      <w:pPr>
        <w:rPr>
          <w:rFonts w:ascii="Arial Narrow" w:hAnsi="Arial Narrow" w:cs="Arial"/>
          <w:noProof/>
          <w:lang w:eastAsia="da-DK"/>
        </w:rPr>
      </w:pPr>
      <w:r w:rsidRPr="0071584B">
        <w:rPr>
          <w:rFonts w:ascii="Arial Narrow" w:hAnsi="Arial Narrow" w:cs="Arial"/>
          <w:noProof/>
          <w:lang w:eastAsia="da-DK"/>
        </w:rPr>
        <w:t xml:space="preserve">Foto: AKP Design. På foto ses Karsten Suhr (Lyngby private Skole) i midten, flankeret af de to eksterne konsulenter </w:t>
      </w:r>
      <w:smartTag w:uri="urn:schemas-microsoft-com:office:smarttags" w:element="PersonName">
        <w:smartTagPr>
          <w:attr w:name="ProductID" w:val="Hilde Schroll Jespersen"/>
        </w:smartTagPr>
        <w:r w:rsidRPr="0071584B">
          <w:rPr>
            <w:rFonts w:ascii="Arial Narrow" w:hAnsi="Arial Narrow" w:cs="Arial"/>
            <w:noProof/>
            <w:lang w:eastAsia="da-DK"/>
          </w:rPr>
          <w:t>Hilde Schroll Jespersen</w:t>
        </w:r>
      </w:smartTag>
      <w:r w:rsidRPr="0071584B">
        <w:rPr>
          <w:rFonts w:ascii="Arial Narrow" w:hAnsi="Arial Narrow" w:cs="Arial"/>
          <w:noProof/>
          <w:lang w:eastAsia="da-DK"/>
        </w:rPr>
        <w:t xml:space="preserve"> til venstre og </w:t>
      </w:r>
      <w:smartTag w:uri="urn:schemas-microsoft-com:office:smarttags" w:element="PersonName">
        <w:smartTagPr>
          <w:attr w:name="ProductID" w:val="Annette Krath Poulsen"/>
        </w:smartTagPr>
        <w:r w:rsidRPr="0071584B">
          <w:rPr>
            <w:rFonts w:ascii="Arial Narrow" w:hAnsi="Arial Narrow" w:cs="Arial"/>
            <w:noProof/>
            <w:lang w:eastAsia="da-DK"/>
          </w:rPr>
          <w:t>Annette Krath Poulsen</w:t>
        </w:r>
      </w:smartTag>
      <w:r w:rsidRPr="0071584B">
        <w:rPr>
          <w:rFonts w:ascii="Arial Narrow" w:hAnsi="Arial Narrow" w:cs="Arial"/>
          <w:noProof/>
          <w:lang w:eastAsia="da-DK"/>
        </w:rPr>
        <w:t xml:space="preserve"> til højre.</w:t>
      </w:r>
    </w:p>
    <w:p w:rsidR="00262DD0" w:rsidRPr="0071584B" w:rsidRDefault="00262DD0" w:rsidP="00A25CED">
      <w:pPr>
        <w:rPr>
          <w:rFonts w:ascii="Arial Narrow" w:hAnsi="Arial Narrow" w:cs="Arial"/>
          <w:noProof/>
          <w:lang w:eastAsia="da-DK"/>
        </w:rPr>
      </w:pPr>
      <w:r w:rsidRPr="0071584B">
        <w:rPr>
          <w:rFonts w:ascii="Arial Narrow" w:hAnsi="Arial Narrow" w:cs="Arial"/>
          <w:noProof/>
          <w:lang w:eastAsia="da-DK"/>
        </w:rPr>
        <w:t xml:space="preserve">For yderligere om Lyngby Private Skole: </w:t>
      </w:r>
      <w:hyperlink r:id="rId5" w:history="1">
        <w:r w:rsidRPr="0071584B">
          <w:rPr>
            <w:rStyle w:val="Hyperlink"/>
            <w:rFonts w:ascii="Arial Narrow" w:hAnsi="Arial Narrow" w:cs="Arial"/>
            <w:noProof/>
            <w:lang w:eastAsia="da-DK"/>
          </w:rPr>
          <w:t>www.lyngby-private-skole.dk</w:t>
        </w:r>
      </w:hyperlink>
      <w:r w:rsidRPr="0071584B">
        <w:rPr>
          <w:rFonts w:ascii="Arial Narrow" w:hAnsi="Arial Narrow" w:cs="Arial"/>
          <w:noProof/>
          <w:lang w:eastAsia="da-DK"/>
        </w:rPr>
        <w:t xml:space="preserve">, telefon 45 87 07 19 </w:t>
      </w:r>
    </w:p>
    <w:p w:rsidR="00262DD0" w:rsidRPr="0071584B" w:rsidRDefault="00262DD0" w:rsidP="00A25CED">
      <w:pPr>
        <w:rPr>
          <w:rFonts w:ascii="Arial Narrow" w:hAnsi="Arial Narrow" w:cs="Arial"/>
          <w:noProof/>
          <w:lang w:eastAsia="da-DK"/>
        </w:rPr>
      </w:pPr>
      <w:r w:rsidRPr="0071584B">
        <w:rPr>
          <w:rFonts w:ascii="Arial Narrow" w:hAnsi="Arial Narrow" w:cs="Arial"/>
          <w:noProof/>
          <w:lang w:eastAsia="da-DK"/>
        </w:rPr>
        <w:t xml:space="preserve">For yderligere om AKP Design v/Annette Krath Poulsen: </w:t>
      </w:r>
      <w:hyperlink r:id="rId6" w:history="1">
        <w:r w:rsidRPr="0071584B">
          <w:rPr>
            <w:rStyle w:val="Hyperlink"/>
            <w:rFonts w:ascii="Arial Narrow" w:hAnsi="Arial Narrow" w:cs="Arial"/>
            <w:noProof/>
            <w:lang w:eastAsia="da-DK"/>
          </w:rPr>
          <w:t>www.akpdesign.dk</w:t>
        </w:r>
      </w:hyperlink>
      <w:r w:rsidRPr="0071584B">
        <w:rPr>
          <w:rFonts w:ascii="Arial Narrow" w:hAnsi="Arial Narrow" w:cs="Arial"/>
          <w:noProof/>
          <w:lang w:eastAsia="da-DK"/>
        </w:rPr>
        <w:t>, telefon 20 65 11 35</w:t>
      </w:r>
    </w:p>
    <w:p w:rsidR="00262DD0" w:rsidRPr="00142AB6" w:rsidRDefault="00262DD0" w:rsidP="006E67AF">
      <w:pPr>
        <w:rPr>
          <w:rFonts w:ascii="Arial Narrow" w:hAnsi="Arial Narrow" w:cs="Arial"/>
          <w:noProof/>
          <w:lang w:eastAsia="da-DK"/>
        </w:rPr>
      </w:pPr>
      <w:r w:rsidRPr="00142AB6">
        <w:rPr>
          <w:rFonts w:ascii="Arial Narrow" w:hAnsi="Arial Narrow" w:cs="Arial"/>
          <w:noProof/>
          <w:lang w:eastAsia="da-DK"/>
        </w:rPr>
        <w:t xml:space="preserve">For yderligere om Hilde Schroll Jespersen: </w:t>
      </w:r>
      <w:hyperlink r:id="rId7" w:history="1">
        <w:r w:rsidRPr="00364A6A">
          <w:rPr>
            <w:rStyle w:val="Hyperlink"/>
            <w:rFonts w:ascii="Arial Narrow" w:hAnsi="Arial Narrow" w:cs="Arial"/>
            <w:noProof/>
            <w:lang w:eastAsia="da-DK"/>
          </w:rPr>
          <w:t>www.hildeschroll.dk</w:t>
        </w:r>
      </w:hyperlink>
      <w:r w:rsidRPr="00142AB6">
        <w:rPr>
          <w:rFonts w:ascii="Arial Narrow" w:hAnsi="Arial Narrow" w:cs="Arial"/>
          <w:noProof/>
          <w:lang w:eastAsia="da-DK"/>
        </w:rPr>
        <w:t>, telefon 22 84 21 62</w:t>
      </w:r>
    </w:p>
    <w:p w:rsidR="00262DD0" w:rsidRPr="00142AB6" w:rsidRDefault="00262DD0" w:rsidP="00142AB6">
      <w:pPr>
        <w:rPr>
          <w:rFonts w:ascii="Arial Narrow" w:hAnsi="Arial Narrow"/>
        </w:rPr>
      </w:pPr>
      <w:r w:rsidRPr="00142AB6">
        <w:rPr>
          <w:rFonts w:ascii="Arial Narrow" w:hAnsi="Arial Narrow"/>
          <w:noProof/>
          <w:lang w:eastAsia="da-DK"/>
        </w:rPr>
        <w:t xml:space="preserve">For yderligere om Undervisningsministeriets Pionærpris 2009: </w:t>
      </w:r>
      <w:hyperlink r:id="rId8" w:history="1">
        <w:r w:rsidRPr="00142AB6">
          <w:rPr>
            <w:rStyle w:val="Hyperlink"/>
            <w:rFonts w:ascii="Arial Narrow" w:hAnsi="Arial Narrow" w:cs="Arial"/>
            <w:noProof/>
            <w:lang w:eastAsia="da-DK"/>
          </w:rPr>
          <w:t>www.pionerprisen.dk/</w:t>
        </w:r>
      </w:hyperlink>
    </w:p>
    <w:p w:rsidR="00262DD0" w:rsidRPr="00142AB6" w:rsidRDefault="00262DD0" w:rsidP="00142AB6">
      <w:pPr>
        <w:rPr>
          <w:rFonts w:ascii="Arial Narrow" w:hAnsi="Arial Narrow"/>
        </w:rPr>
      </w:pPr>
      <w:r w:rsidRPr="00142AB6">
        <w:rPr>
          <w:rFonts w:ascii="Arial Narrow" w:hAnsi="Arial Narrow"/>
        </w:rPr>
        <w:t xml:space="preserve">Link til Undervisningsministeriets pressemeddelelse: </w:t>
      </w:r>
      <w:r w:rsidRPr="00142AB6">
        <w:rPr>
          <w:rFonts w:ascii="Arial Narrow" w:hAnsi="Arial Narrow"/>
          <w:color w:val="000000"/>
        </w:rPr>
        <w:t> </w:t>
      </w:r>
      <w:hyperlink r:id="rId9" w:tooltip="blocked::http://www.uvm.dk/Aktuelt/Aktuelt/Aktuelt/2009/Sep/090902 Pionerprisens vindere fundet.aspx" w:history="1">
        <w:r w:rsidRPr="00142AB6">
          <w:rPr>
            <w:rStyle w:val="Hyperlink"/>
            <w:rFonts w:ascii="Arial Narrow" w:hAnsi="Arial Narrow" w:cs="Arial"/>
          </w:rPr>
          <w:t>http://www.uvm.dk/Aktuelt/Aktuelt/Aktuelt/2009/Sep/090902%20Pionerprisens%20vindere%20fundet.aspx</w:t>
        </w:r>
      </w:hyperlink>
    </w:p>
    <w:p w:rsidR="00262DD0" w:rsidRPr="0071584B" w:rsidRDefault="00262DD0" w:rsidP="0071584B">
      <w:pPr>
        <w:pStyle w:val="NormalWeb"/>
        <w:rPr>
          <w:rFonts w:ascii="Arial Narrow" w:hAnsi="Arial Narrow" w:cs="Arial"/>
          <w:color w:val="000000"/>
          <w:sz w:val="22"/>
          <w:szCs w:val="22"/>
        </w:rPr>
      </w:pPr>
    </w:p>
    <w:p w:rsidR="00262DD0" w:rsidRPr="0071584B" w:rsidRDefault="00262DD0" w:rsidP="006E67AF">
      <w:pPr>
        <w:rPr>
          <w:rFonts w:ascii="Arial Narrow" w:hAnsi="Arial Narrow" w:cs="Arial"/>
          <w:noProof/>
          <w:lang w:eastAsia="da-DK"/>
        </w:rPr>
      </w:pPr>
    </w:p>
    <w:sectPr w:rsidR="00262DD0" w:rsidRPr="0071584B" w:rsidSect="0071584B">
      <w:pgSz w:w="11906" w:h="16838"/>
      <w:pgMar w:top="899" w:right="1134" w:bottom="1701" w:left="1134" w:header="709" w:footer="709" w:gutter="0"/>
      <w:paperSrc w:first="257" w:other="26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AF"/>
    <w:rsid w:val="000A12E0"/>
    <w:rsid w:val="000D7E21"/>
    <w:rsid w:val="00142AB6"/>
    <w:rsid w:val="00156325"/>
    <w:rsid w:val="002116B5"/>
    <w:rsid w:val="00262DD0"/>
    <w:rsid w:val="00364A6A"/>
    <w:rsid w:val="00390BD1"/>
    <w:rsid w:val="00486EF0"/>
    <w:rsid w:val="004B11F9"/>
    <w:rsid w:val="005265DF"/>
    <w:rsid w:val="005479C7"/>
    <w:rsid w:val="005E3471"/>
    <w:rsid w:val="006B2117"/>
    <w:rsid w:val="006E67AF"/>
    <w:rsid w:val="006F00B9"/>
    <w:rsid w:val="0071584B"/>
    <w:rsid w:val="007406EA"/>
    <w:rsid w:val="007E05EC"/>
    <w:rsid w:val="008E1910"/>
    <w:rsid w:val="008F3440"/>
    <w:rsid w:val="00A023E2"/>
    <w:rsid w:val="00A25CED"/>
    <w:rsid w:val="00B42CEC"/>
    <w:rsid w:val="00C0112B"/>
    <w:rsid w:val="00C04A39"/>
    <w:rsid w:val="00D30086"/>
    <w:rsid w:val="00E21DB6"/>
    <w:rsid w:val="00EC2BD4"/>
    <w:rsid w:val="00F24FFE"/>
    <w:rsid w:val="00F51125"/>
    <w:rsid w:val="00F8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25CE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15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04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nerprisen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ldeschrol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pdesign.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yngby-private-skole.d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vm.dk/Aktuelt/Aktuelt/Aktuelt/2009/Sep/090902%20Pionerprisens%20vindere%20fund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309</Words>
  <Characters>1889</Characters>
  <Application>Microsoft Office Outlook</Application>
  <DocSecurity>0</DocSecurity>
  <Lines>0</Lines>
  <Paragraphs>0</Paragraphs>
  <ScaleCrop>false</ScaleCrop>
  <Company>Lyngby private SKole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Lyngby private Skole fik Pinonérprisen for innovationsprojekt</dc:title>
  <dc:subject/>
  <dc:creator>Karsten Suhr</dc:creator>
  <cp:keywords/>
  <dc:description/>
  <cp:lastModifiedBy>Annette K Poulsen</cp:lastModifiedBy>
  <cp:revision>2</cp:revision>
  <cp:lastPrinted>2009-09-03T13:15:00Z</cp:lastPrinted>
  <dcterms:created xsi:type="dcterms:W3CDTF">2009-09-08T10:04:00Z</dcterms:created>
  <dcterms:modified xsi:type="dcterms:W3CDTF">2009-09-08T10:04:00Z</dcterms:modified>
</cp:coreProperties>
</file>